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C231B0" w:rsidP="002870E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C9134D" wp14:editId="3AF641AC">
                <wp:simplePos x="0" y="0"/>
                <wp:positionH relativeFrom="page">
                  <wp:posOffset>4867275</wp:posOffset>
                </wp:positionH>
                <wp:positionV relativeFrom="page">
                  <wp:posOffset>2457450</wp:posOffset>
                </wp:positionV>
                <wp:extent cx="2543175" cy="274320"/>
                <wp:effectExtent l="0" t="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C231B0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193.5pt;width:200.2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ea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" filled="f" stroked="f">
                <v:textbox inset="0,0,0,0">
                  <w:txbxContent>
                    <w:p w:rsidR="002870EB" w:rsidRDefault="00C231B0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6741C3" wp14:editId="62529FCB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C231B0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25.11.2020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6pt;margin-top:193.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FKoGHgAAAA&#10;CwEAAA8AAAAAAAAAAAAAAAAADAUAAGRycy9kb3ducmV2LnhtbFBLBQYAAAAABAAEAPMAAAAZBgAA&#10;AAA=&#10;" filled="f" stroked="f">
                <v:textbox inset="0,0,0,0">
                  <w:txbxContent>
                    <w:p w:rsidR="002870EB" w:rsidRDefault="00C231B0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25.11.2020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w:drawing>
          <wp:anchor distT="0" distB="0" distL="114300" distR="114300" simplePos="0" relativeHeight="251662848" behindDoc="0" locked="0" layoutInCell="1" allowOverlap="1" wp14:anchorId="09008B5B" wp14:editId="74EECCD7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EB" w:rsidRDefault="002870EB" w:rsidP="002870EB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Default="00DF1324" w:rsidP="00663B2A">
      <w:pPr>
        <w:ind w:right="3968"/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663B2A" w:rsidRPr="00663B2A">
        <w:rPr>
          <w:b/>
          <w:szCs w:val="28"/>
        </w:rPr>
        <w:t>59:32:1980001:99, расположенного по адресу</w:t>
      </w:r>
      <w:r w:rsidR="00663B2A">
        <w:rPr>
          <w:b/>
          <w:szCs w:val="28"/>
        </w:rPr>
        <w:t xml:space="preserve">: Пермский край, </w:t>
      </w:r>
      <w:r w:rsidR="00663B2A" w:rsidRPr="00663B2A">
        <w:rPr>
          <w:b/>
          <w:szCs w:val="28"/>
        </w:rPr>
        <w:t xml:space="preserve">Пермский район, Усть-Качкинское с/п, </w:t>
      </w:r>
      <w:r w:rsidR="00663B2A">
        <w:rPr>
          <w:b/>
          <w:szCs w:val="28"/>
        </w:rPr>
        <w:br/>
      </w:r>
      <w:r w:rsidR="00663B2A" w:rsidRPr="00663B2A">
        <w:rPr>
          <w:b/>
          <w:szCs w:val="28"/>
        </w:rPr>
        <w:t>д. Заозерье, ул. Горская, д. 9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zHOxE+QgM&#10;lgIIBjSFtQdCLeRPjHpYISlWPw5EUoyajxymwOybSZCTsJsEwgswTbHGaBQ3etxLh06yfQ3I45xx&#10;sYJJqZglsRmpMYrTfMFasLmcVpjZO8//rdZl0S5/A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KjAEOq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73317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3D75F2">
        <w:rPr>
          <w:szCs w:val="28"/>
        </w:rPr>
        <w:t>Новосельцевой В.Г</w:t>
      </w:r>
      <w:r w:rsidR="008140D9">
        <w:rPr>
          <w:szCs w:val="28"/>
        </w:rPr>
        <w:t>.</w:t>
      </w:r>
      <w:r w:rsidR="0043330B" w:rsidRPr="0043330B">
        <w:rPr>
          <w:szCs w:val="28"/>
        </w:rPr>
        <w:t xml:space="preserve"> от </w:t>
      </w:r>
      <w:r w:rsidR="003D75F2">
        <w:rPr>
          <w:szCs w:val="28"/>
        </w:rPr>
        <w:t>24</w:t>
      </w:r>
      <w:r w:rsidR="008A6A53">
        <w:rPr>
          <w:szCs w:val="28"/>
        </w:rPr>
        <w:t>.11</w:t>
      </w:r>
      <w:r w:rsidR="0043330B" w:rsidRPr="0043330B">
        <w:rPr>
          <w:szCs w:val="28"/>
        </w:rPr>
        <w:t xml:space="preserve">.2020 № </w:t>
      </w:r>
      <w:r w:rsidR="00917F36">
        <w:rPr>
          <w:szCs w:val="28"/>
        </w:rPr>
        <w:t>3001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Pr="00605A57" w:rsidRDefault="00B8721D" w:rsidP="00605A57">
      <w:pPr>
        <w:suppressAutoHyphens/>
        <w:ind w:right="-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3D75F2">
        <w:rPr>
          <w:szCs w:val="28"/>
        </w:rPr>
        <w:t>16</w:t>
      </w:r>
      <w:r w:rsidR="006C7FB0">
        <w:rPr>
          <w:szCs w:val="28"/>
        </w:rPr>
        <w:t xml:space="preserve"> декабря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3D75F2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3D75F2">
        <w:rPr>
          <w:szCs w:val="28"/>
        </w:rPr>
        <w:t>Усть-Качкин</w:t>
      </w:r>
      <w:r w:rsidR="005569D9" w:rsidRPr="005569D9">
        <w:rPr>
          <w:szCs w:val="28"/>
        </w:rPr>
        <w:t xml:space="preserve">ское сельское поселение, </w:t>
      </w:r>
      <w:r w:rsidR="00C05723" w:rsidRPr="00C05723">
        <w:rPr>
          <w:szCs w:val="28"/>
        </w:rPr>
        <w:t xml:space="preserve">с. Усть-Качка, ул. Победы, </w:t>
      </w:r>
      <w:r w:rsidR="00C05723">
        <w:rPr>
          <w:szCs w:val="28"/>
        </w:rPr>
        <w:t xml:space="preserve">д. </w:t>
      </w:r>
      <w:r w:rsidR="00C05723" w:rsidRPr="00C05723">
        <w:rPr>
          <w:szCs w:val="28"/>
        </w:rPr>
        <w:t>12</w:t>
      </w:r>
      <w:r w:rsidR="005569D9" w:rsidRPr="005569D9">
        <w:rPr>
          <w:szCs w:val="28"/>
        </w:rPr>
        <w:t xml:space="preserve">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</w:t>
      </w:r>
      <w:r w:rsidR="003F62A8">
        <w:rPr>
          <w:szCs w:val="28"/>
        </w:rPr>
        <w:t>с юго-западной</w:t>
      </w:r>
      <w:r w:rsidR="006D016F">
        <w:rPr>
          <w:szCs w:val="28"/>
        </w:rPr>
        <w:t xml:space="preserve"> и с юго-восточной </w:t>
      </w:r>
      <w:r w:rsidR="003F62A8">
        <w:rPr>
          <w:szCs w:val="28"/>
        </w:rPr>
        <w:t xml:space="preserve">сторон </w:t>
      </w:r>
      <w:r w:rsidR="00525D7C">
        <w:rPr>
          <w:szCs w:val="28"/>
        </w:rPr>
        <w:t>с 3 до 0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110E0A">
        <w:rPr>
          <w:szCs w:val="28"/>
        </w:rPr>
        <w:t>Ж1</w:t>
      </w:r>
      <w:r w:rsidR="005569D9" w:rsidRPr="005569D9">
        <w:rPr>
          <w:szCs w:val="28"/>
        </w:rPr>
        <w:t xml:space="preserve"> «Зона застройки индивидуальными жилыми домами» Правилами землепользования и застройки </w:t>
      </w:r>
      <w:r w:rsidR="00605A57" w:rsidRPr="00660402">
        <w:rPr>
          <w:szCs w:val="28"/>
        </w:rPr>
        <w:t>Усть-Качкинского сельского поселения, утвержденными решением Земского Собрания Пермского муниципального района Пермского края от 28.09.2017 № 253 (в редакции решения Земского Собрания Пермского муниципального района Пермского края от 25.06.2020 № 62)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605A57" w:rsidRPr="00605A57">
        <w:rPr>
          <w:szCs w:val="28"/>
        </w:rPr>
        <w:t>59:32:1980001:99, расположенного по адресу: Пермский край, Пермский район, Усть-Качкинское с/п, д. Заозерье, ул. Горская, д. 9</w:t>
      </w:r>
      <w:r w:rsidR="006A68B8">
        <w:t>.</w:t>
      </w:r>
    </w:p>
    <w:p w:rsidR="00C506FB" w:rsidRDefault="00C506FB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110E0A">
        <w:t>15</w:t>
      </w:r>
      <w:r w:rsidR="00E803FD">
        <w:t xml:space="preserve"> декабря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110E0A">
        <w:rPr>
          <w:szCs w:val="28"/>
        </w:rPr>
        <w:t>Новосельцеву</w:t>
      </w:r>
      <w:r w:rsidR="00E75F12">
        <w:rPr>
          <w:szCs w:val="28"/>
        </w:rPr>
        <w:t xml:space="preserve"> Веру </w:t>
      </w:r>
      <w:r w:rsidR="00110E0A">
        <w:rPr>
          <w:szCs w:val="28"/>
        </w:rPr>
        <w:t>Гавриловну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BA6E91" w:rsidRPr="00AE212F" w:rsidRDefault="00BA6E91" w:rsidP="00BA6E91">
      <w:pPr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1" w:rsidRDefault="00D523C1">
      <w:r>
        <w:separator/>
      </w:r>
    </w:p>
  </w:endnote>
  <w:endnote w:type="continuationSeparator" w:id="0">
    <w:p w:rsidR="00D523C1" w:rsidRDefault="00D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1" w:rsidRDefault="00D523C1">
      <w:r>
        <w:separator/>
      </w:r>
    </w:p>
  </w:footnote>
  <w:footnote w:type="continuationSeparator" w:id="0">
    <w:p w:rsidR="00D523C1" w:rsidRDefault="00D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31B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356A7"/>
    <w:rsid w:val="000576FD"/>
    <w:rsid w:val="00093678"/>
    <w:rsid w:val="00095C1E"/>
    <w:rsid w:val="000C051C"/>
    <w:rsid w:val="00103445"/>
    <w:rsid w:val="00110E0A"/>
    <w:rsid w:val="00155407"/>
    <w:rsid w:val="00193F9E"/>
    <w:rsid w:val="001B75E9"/>
    <w:rsid w:val="001D2097"/>
    <w:rsid w:val="002475A7"/>
    <w:rsid w:val="00272070"/>
    <w:rsid w:val="002870EB"/>
    <w:rsid w:val="002E34E8"/>
    <w:rsid w:val="003265DA"/>
    <w:rsid w:val="00350D38"/>
    <w:rsid w:val="003824EE"/>
    <w:rsid w:val="003C26C7"/>
    <w:rsid w:val="003D7493"/>
    <w:rsid w:val="003D75F2"/>
    <w:rsid w:val="003F62A8"/>
    <w:rsid w:val="00416102"/>
    <w:rsid w:val="00425B27"/>
    <w:rsid w:val="0043330B"/>
    <w:rsid w:val="004538F7"/>
    <w:rsid w:val="004636F6"/>
    <w:rsid w:val="00483799"/>
    <w:rsid w:val="004A51B3"/>
    <w:rsid w:val="004C3F89"/>
    <w:rsid w:val="004E33E3"/>
    <w:rsid w:val="005177B3"/>
    <w:rsid w:val="00525D7C"/>
    <w:rsid w:val="005569D9"/>
    <w:rsid w:val="005B1D8B"/>
    <w:rsid w:val="005D2AE5"/>
    <w:rsid w:val="005D4A47"/>
    <w:rsid w:val="006034D7"/>
    <w:rsid w:val="00605A57"/>
    <w:rsid w:val="0065517E"/>
    <w:rsid w:val="00663B2A"/>
    <w:rsid w:val="00677995"/>
    <w:rsid w:val="006A68B8"/>
    <w:rsid w:val="006B3FCE"/>
    <w:rsid w:val="006C61C1"/>
    <w:rsid w:val="006C7FB0"/>
    <w:rsid w:val="006D016F"/>
    <w:rsid w:val="006E5EB7"/>
    <w:rsid w:val="006F5C0A"/>
    <w:rsid w:val="0073231B"/>
    <w:rsid w:val="00751DAB"/>
    <w:rsid w:val="0077541E"/>
    <w:rsid w:val="0079295F"/>
    <w:rsid w:val="00797197"/>
    <w:rsid w:val="007A67DD"/>
    <w:rsid w:val="007F35C4"/>
    <w:rsid w:val="008140D9"/>
    <w:rsid w:val="00834986"/>
    <w:rsid w:val="008814F9"/>
    <w:rsid w:val="00884615"/>
    <w:rsid w:val="008A5667"/>
    <w:rsid w:val="008A6A53"/>
    <w:rsid w:val="008C4A6E"/>
    <w:rsid w:val="00917F36"/>
    <w:rsid w:val="00925130"/>
    <w:rsid w:val="00936A91"/>
    <w:rsid w:val="00953406"/>
    <w:rsid w:val="009801A7"/>
    <w:rsid w:val="009D2446"/>
    <w:rsid w:val="00A134D4"/>
    <w:rsid w:val="00A67ECE"/>
    <w:rsid w:val="00A95CC0"/>
    <w:rsid w:val="00AD48E9"/>
    <w:rsid w:val="00AE212F"/>
    <w:rsid w:val="00B563D7"/>
    <w:rsid w:val="00B63411"/>
    <w:rsid w:val="00B8721D"/>
    <w:rsid w:val="00BA0ED9"/>
    <w:rsid w:val="00BA6E91"/>
    <w:rsid w:val="00BB2C91"/>
    <w:rsid w:val="00BF4EF5"/>
    <w:rsid w:val="00C00DDC"/>
    <w:rsid w:val="00C05723"/>
    <w:rsid w:val="00C07252"/>
    <w:rsid w:val="00C231B0"/>
    <w:rsid w:val="00C506FB"/>
    <w:rsid w:val="00CB78F2"/>
    <w:rsid w:val="00D20F4B"/>
    <w:rsid w:val="00D27F46"/>
    <w:rsid w:val="00D523C1"/>
    <w:rsid w:val="00D93133"/>
    <w:rsid w:val="00DD21D4"/>
    <w:rsid w:val="00DD4C48"/>
    <w:rsid w:val="00DF1324"/>
    <w:rsid w:val="00E54CFB"/>
    <w:rsid w:val="00E73317"/>
    <w:rsid w:val="00E75F12"/>
    <w:rsid w:val="00E803FD"/>
    <w:rsid w:val="00EB6149"/>
    <w:rsid w:val="00EB77FB"/>
    <w:rsid w:val="00ED53B7"/>
    <w:rsid w:val="00EF5B57"/>
    <w:rsid w:val="00F2145A"/>
    <w:rsid w:val="00F229AF"/>
    <w:rsid w:val="00F36F64"/>
    <w:rsid w:val="00F471DD"/>
    <w:rsid w:val="00FA4C13"/>
    <w:rsid w:val="00FC60CE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D01E-10D6-43F9-9213-84D909D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2020-11-25T11:22:00Z</dcterms:created>
  <dcterms:modified xsi:type="dcterms:W3CDTF">2020-11-25T11:22:00Z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